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21" w:rsidRPr="00842AA6" w:rsidRDefault="00964D21" w:rsidP="00842AA6">
      <w:pPr>
        <w:jc w:val="center"/>
        <w:rPr>
          <w:b/>
          <w:sz w:val="28"/>
          <w:szCs w:val="28"/>
        </w:rPr>
      </w:pPr>
      <w:r w:rsidRPr="00842AA6">
        <w:rPr>
          <w:b/>
          <w:sz w:val="28"/>
          <w:szCs w:val="28"/>
        </w:rPr>
        <w:t xml:space="preserve">First United </w:t>
      </w:r>
      <w:smartTag w:uri="urn:schemas-microsoft-com:office:smarttags" w:element="place">
        <w:smartTag w:uri="urn:schemas-microsoft-com:office:smarttags" w:element="PlaceName">
          <w:r w:rsidRPr="00842AA6">
            <w:rPr>
              <w:b/>
              <w:sz w:val="28"/>
              <w:szCs w:val="28"/>
            </w:rPr>
            <w:t>Methodist</w:t>
          </w:r>
        </w:smartTag>
        <w:r w:rsidRPr="00842AA6">
          <w:rPr>
            <w:b/>
            <w:sz w:val="28"/>
            <w:szCs w:val="28"/>
          </w:rPr>
          <w:t xml:space="preserve"> </w:t>
        </w:r>
        <w:smartTag w:uri="urn:schemas-microsoft-com:office:smarttags" w:element="place">
          <w:r w:rsidRPr="00842AA6">
            <w:rPr>
              <w:b/>
              <w:sz w:val="28"/>
              <w:szCs w:val="28"/>
            </w:rPr>
            <w:t>Church</w:t>
          </w:r>
        </w:smartTag>
      </w:smartTag>
      <w:r w:rsidRPr="00842AA6">
        <w:rPr>
          <w:b/>
          <w:sz w:val="28"/>
          <w:szCs w:val="28"/>
        </w:rPr>
        <w:t>, Commerce</w:t>
      </w:r>
    </w:p>
    <w:p w:rsidR="00964D21" w:rsidRPr="00842AA6" w:rsidRDefault="00964D21" w:rsidP="00842AA6">
      <w:pPr>
        <w:jc w:val="center"/>
        <w:rPr>
          <w:b/>
          <w:sz w:val="28"/>
          <w:szCs w:val="28"/>
        </w:rPr>
      </w:pPr>
      <w:r w:rsidRPr="00842AA6">
        <w:rPr>
          <w:b/>
          <w:sz w:val="28"/>
          <w:szCs w:val="28"/>
        </w:rPr>
        <w:t>Job Description:  Director of Youth Ministries</w:t>
      </w:r>
    </w:p>
    <w:p w:rsidR="00964D21" w:rsidRDefault="00964D21"/>
    <w:p w:rsidR="00964D21" w:rsidRPr="00842AA6" w:rsidRDefault="00964D21">
      <w:pPr>
        <w:rPr>
          <w:sz w:val="24"/>
          <w:szCs w:val="24"/>
        </w:rPr>
      </w:pPr>
    </w:p>
    <w:p w:rsidR="00964D21" w:rsidRDefault="00964D21" w:rsidP="00842AA6">
      <w:pPr>
        <w:rPr>
          <w:sz w:val="24"/>
          <w:szCs w:val="24"/>
        </w:rPr>
      </w:pPr>
      <w:r>
        <w:rPr>
          <w:sz w:val="24"/>
          <w:szCs w:val="24"/>
        </w:rPr>
        <w:t>First United Methodist Church of Commerce, Texas seeks a part-time Director of Youth Ministries (10-15 hrs per week).</w:t>
      </w:r>
    </w:p>
    <w:p w:rsidR="00964D21" w:rsidRDefault="00964D21" w:rsidP="00842A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4D21" w:rsidRDefault="00964D21" w:rsidP="00842AA6">
      <w:pPr>
        <w:rPr>
          <w:sz w:val="24"/>
          <w:szCs w:val="24"/>
        </w:rPr>
      </w:pPr>
      <w:r w:rsidRPr="00842AA6">
        <w:rPr>
          <w:sz w:val="24"/>
          <w:szCs w:val="24"/>
        </w:rPr>
        <w:t>FUMC Commerce is</w:t>
      </w:r>
      <w:r>
        <w:rPr>
          <w:sz w:val="24"/>
          <w:szCs w:val="24"/>
        </w:rPr>
        <w:t xml:space="preserve"> medium-sized mainline protestant congregation in a university town with deep interest and involvement in community service and social justice.  The youth group is composed of junior- and senior-highs who are just as active and passionate about service as their families.  The youth and their families come from a variety of backgrounds and different areas of the community, some of whom are members of the congregation and some who are not.  </w:t>
      </w:r>
    </w:p>
    <w:p w:rsidR="00964D21" w:rsidRPr="00842AA6" w:rsidRDefault="00964D21" w:rsidP="00842AA6">
      <w:pPr>
        <w:rPr>
          <w:sz w:val="24"/>
          <w:szCs w:val="24"/>
        </w:rPr>
      </w:pPr>
    </w:p>
    <w:p w:rsidR="00964D21" w:rsidRPr="00842AA6" w:rsidRDefault="00964D21" w:rsidP="00842AA6">
      <w:pPr>
        <w:rPr>
          <w:sz w:val="24"/>
          <w:szCs w:val="24"/>
        </w:rPr>
      </w:pPr>
      <w:r w:rsidRPr="00842AA6">
        <w:rPr>
          <w:sz w:val="24"/>
          <w:szCs w:val="24"/>
          <w:u w:val="single"/>
        </w:rPr>
        <w:t>Position Description:</w:t>
      </w:r>
      <w:r w:rsidRPr="00842AA6">
        <w:rPr>
          <w:sz w:val="24"/>
          <w:szCs w:val="24"/>
        </w:rPr>
        <w:t xml:space="preserve">  The Youth Director oversees the church’s ministry with youth and their families.</w:t>
      </w:r>
    </w:p>
    <w:p w:rsidR="00964D21" w:rsidRPr="00842AA6" w:rsidRDefault="00964D21" w:rsidP="00842AA6">
      <w:pPr>
        <w:rPr>
          <w:sz w:val="24"/>
          <w:szCs w:val="24"/>
        </w:rPr>
      </w:pPr>
    </w:p>
    <w:p w:rsidR="00964D21" w:rsidRPr="00842AA6" w:rsidRDefault="00964D21" w:rsidP="00842AA6">
      <w:pPr>
        <w:rPr>
          <w:sz w:val="24"/>
          <w:szCs w:val="24"/>
          <w:u w:val="single"/>
        </w:rPr>
      </w:pPr>
      <w:r w:rsidRPr="00842AA6">
        <w:rPr>
          <w:sz w:val="24"/>
          <w:szCs w:val="24"/>
          <w:u w:val="single"/>
        </w:rPr>
        <w:t>Requirements:</w:t>
      </w:r>
    </w:p>
    <w:p w:rsidR="00964D21" w:rsidRPr="00842AA6" w:rsidRDefault="00964D21" w:rsidP="00842A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2AA6">
        <w:rPr>
          <w:sz w:val="24"/>
          <w:szCs w:val="24"/>
        </w:rPr>
        <w:t>Must be 22 years of age or older</w:t>
      </w:r>
    </w:p>
    <w:p w:rsidR="00964D21" w:rsidRPr="00842AA6" w:rsidRDefault="00964D21" w:rsidP="00842A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42AA6">
        <w:rPr>
          <w:sz w:val="24"/>
          <w:szCs w:val="24"/>
        </w:rPr>
        <w:t>Must submit a theological statement of youth ministry</w:t>
      </w:r>
    </w:p>
    <w:p w:rsidR="00964D21" w:rsidRDefault="00964D21" w:rsidP="00842AA6">
      <w:pPr>
        <w:pStyle w:val="ListParagraph"/>
        <w:numPr>
          <w:ilvl w:val="0"/>
          <w:numId w:val="2"/>
        </w:numPr>
      </w:pPr>
      <w:r w:rsidRPr="00842AA6">
        <w:rPr>
          <w:sz w:val="24"/>
          <w:szCs w:val="24"/>
        </w:rPr>
        <w:t>Must complete a Ministry Safe application, background check, and</w:t>
      </w:r>
      <w:r>
        <w:t xml:space="preserve"> training</w:t>
      </w:r>
    </w:p>
    <w:p w:rsidR="00964D21" w:rsidRDefault="00964D21" w:rsidP="00842AA6">
      <w:pPr>
        <w:pStyle w:val="ListParagraph"/>
        <w:numPr>
          <w:ilvl w:val="0"/>
          <w:numId w:val="2"/>
        </w:numPr>
      </w:pPr>
      <w:r>
        <w:t>Experience with youth ministry preferred</w:t>
      </w:r>
    </w:p>
    <w:p w:rsidR="00964D21" w:rsidRDefault="00964D21" w:rsidP="00FB13D8"/>
    <w:p w:rsidR="00964D21" w:rsidRPr="00FB13D8" w:rsidRDefault="00964D21" w:rsidP="00FB13D8">
      <w:pPr>
        <w:rPr>
          <w:u w:val="single"/>
        </w:rPr>
      </w:pPr>
      <w:r w:rsidRPr="00FB13D8">
        <w:rPr>
          <w:u w:val="single"/>
        </w:rPr>
        <w:t>Primary responsibilities:</w:t>
      </w:r>
    </w:p>
    <w:p w:rsidR="00964D21" w:rsidRDefault="00964D21" w:rsidP="00FB13D8">
      <w:pPr>
        <w:pStyle w:val="ListParagraph"/>
        <w:numPr>
          <w:ilvl w:val="0"/>
          <w:numId w:val="3"/>
        </w:numPr>
      </w:pPr>
      <w:r>
        <w:t>Plan and lead weekly Sunday afternoon youth activities</w:t>
      </w:r>
    </w:p>
    <w:p w:rsidR="00964D21" w:rsidRDefault="00964D21" w:rsidP="00FB13D8">
      <w:pPr>
        <w:pStyle w:val="ListParagraph"/>
        <w:numPr>
          <w:ilvl w:val="0"/>
          <w:numId w:val="3"/>
        </w:numPr>
      </w:pPr>
      <w:r>
        <w:t>Prepare and facilitate weekly Sunday school gathering, including selection of curriculum</w:t>
      </w:r>
    </w:p>
    <w:p w:rsidR="00964D21" w:rsidRDefault="00964D21" w:rsidP="00FB13D8">
      <w:pPr>
        <w:pStyle w:val="ListParagraph"/>
        <w:numPr>
          <w:ilvl w:val="0"/>
          <w:numId w:val="3"/>
        </w:numPr>
      </w:pPr>
      <w:r>
        <w:t>Develop and foster relationships with youth and their families</w:t>
      </w:r>
    </w:p>
    <w:p w:rsidR="00964D21" w:rsidRDefault="00964D21" w:rsidP="00FB13D8">
      <w:pPr>
        <w:pStyle w:val="ListParagraph"/>
        <w:numPr>
          <w:ilvl w:val="0"/>
          <w:numId w:val="3"/>
        </w:numPr>
      </w:pPr>
      <w:r>
        <w:t>Provide avenues for Christian growth and empower youth to grow in Christian discipleship</w:t>
      </w:r>
    </w:p>
    <w:p w:rsidR="00964D21" w:rsidRDefault="00964D21" w:rsidP="00FB13D8">
      <w:pPr>
        <w:pStyle w:val="ListParagraph"/>
        <w:numPr>
          <w:ilvl w:val="0"/>
          <w:numId w:val="3"/>
        </w:numPr>
      </w:pPr>
      <w:r>
        <w:t>Research and promote youth mission opportunities, serving as team leader for youth mission trips</w:t>
      </w:r>
    </w:p>
    <w:p w:rsidR="00964D21" w:rsidRDefault="00964D21" w:rsidP="00FB13D8">
      <w:pPr>
        <w:pStyle w:val="ListParagraph"/>
        <w:numPr>
          <w:ilvl w:val="0"/>
          <w:numId w:val="3"/>
        </w:numPr>
      </w:pPr>
      <w:r>
        <w:t>Plan and coordinate Youth Week</w:t>
      </w:r>
    </w:p>
    <w:p w:rsidR="00964D21" w:rsidRDefault="00964D21" w:rsidP="00FB13D8">
      <w:pPr>
        <w:pStyle w:val="ListParagraph"/>
        <w:numPr>
          <w:ilvl w:val="0"/>
          <w:numId w:val="3"/>
        </w:numPr>
      </w:pPr>
      <w:r>
        <w:t>Develop relationships with youth families and youth sponsors; act as liaison between youth and congregation</w:t>
      </w:r>
    </w:p>
    <w:p w:rsidR="00964D21" w:rsidRDefault="00964D21" w:rsidP="00FB13D8">
      <w:pPr>
        <w:pStyle w:val="ListParagraph"/>
        <w:numPr>
          <w:ilvl w:val="0"/>
          <w:numId w:val="3"/>
        </w:numPr>
      </w:pPr>
      <w:r>
        <w:t>Plan and offer periodic small group opportunities</w:t>
      </w:r>
    </w:p>
    <w:p w:rsidR="00964D21" w:rsidRDefault="00964D21" w:rsidP="00FB13D8">
      <w:pPr>
        <w:pStyle w:val="ListParagraph"/>
        <w:numPr>
          <w:ilvl w:val="0"/>
          <w:numId w:val="3"/>
        </w:numPr>
      </w:pPr>
      <w:r>
        <w:t>Develop and administer budget for youth ministries</w:t>
      </w:r>
    </w:p>
    <w:p w:rsidR="00964D21" w:rsidRDefault="00964D21" w:rsidP="00FB13D8">
      <w:pPr>
        <w:pStyle w:val="ListParagraph"/>
        <w:numPr>
          <w:ilvl w:val="0"/>
          <w:numId w:val="3"/>
        </w:numPr>
      </w:pPr>
      <w:r>
        <w:t>Attend staff meetings and weekly worship service as possible</w:t>
      </w:r>
    </w:p>
    <w:p w:rsidR="00964D21" w:rsidRDefault="00964D21" w:rsidP="000F4FFD">
      <w:pPr>
        <w:pStyle w:val="ListParagraph"/>
        <w:numPr>
          <w:ilvl w:val="0"/>
          <w:numId w:val="3"/>
        </w:numPr>
      </w:pPr>
      <w:r>
        <w:t>Other duties as discerned in consultation with senior pastor</w:t>
      </w:r>
    </w:p>
    <w:p w:rsidR="00964D21" w:rsidRDefault="00964D21" w:rsidP="000F4FFD">
      <w:r>
        <w:t xml:space="preserve"> </w:t>
      </w:r>
    </w:p>
    <w:p w:rsidR="00964D21" w:rsidRDefault="00964D21" w:rsidP="000F4FFD">
      <w:r>
        <w:t>Salary commensurate with skills and experience.</w:t>
      </w:r>
    </w:p>
    <w:p w:rsidR="00964D21" w:rsidRDefault="00964D21" w:rsidP="000F4FFD"/>
    <w:p w:rsidR="00964D21" w:rsidRDefault="00964D21" w:rsidP="000F4FFD">
      <w:r>
        <w:t xml:space="preserve">Contact: </w:t>
      </w:r>
      <w:hyperlink r:id="rId5" w:history="1">
        <w:r w:rsidRPr="004E1E81">
          <w:rPr>
            <w:rStyle w:val="Hyperlink"/>
          </w:rPr>
          <w:t>office@fumccommerce.org</w:t>
        </w:r>
      </w:hyperlink>
      <w:r>
        <w:t xml:space="preserve"> And Wes Underwood, SPRC Chair: </w:t>
      </w:r>
      <w:bookmarkStart w:id="0" w:name="_GoBack"/>
      <w:bookmarkEnd w:id="0"/>
      <w:r w:rsidRPr="009D465F">
        <w:t>wesndian@yahoo.com</w:t>
      </w:r>
    </w:p>
    <w:p w:rsidR="00964D21" w:rsidRDefault="00964D21" w:rsidP="000F4FFD"/>
    <w:sectPr w:rsidR="00964D21" w:rsidSect="002E1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75E"/>
    <w:multiLevelType w:val="hybridMultilevel"/>
    <w:tmpl w:val="FB0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931C7"/>
    <w:multiLevelType w:val="hybridMultilevel"/>
    <w:tmpl w:val="CE6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3700D"/>
    <w:multiLevelType w:val="hybridMultilevel"/>
    <w:tmpl w:val="F6E2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AA6"/>
    <w:rsid w:val="000025DD"/>
    <w:rsid w:val="00041C01"/>
    <w:rsid w:val="000A2C50"/>
    <w:rsid w:val="000F4FFD"/>
    <w:rsid w:val="001E6288"/>
    <w:rsid w:val="00223E69"/>
    <w:rsid w:val="00282007"/>
    <w:rsid w:val="002E1902"/>
    <w:rsid w:val="00322E70"/>
    <w:rsid w:val="003C2504"/>
    <w:rsid w:val="0044141C"/>
    <w:rsid w:val="00452C44"/>
    <w:rsid w:val="004E1E81"/>
    <w:rsid w:val="005855AD"/>
    <w:rsid w:val="007145AE"/>
    <w:rsid w:val="00716C40"/>
    <w:rsid w:val="00810771"/>
    <w:rsid w:val="00842AA6"/>
    <w:rsid w:val="009474B8"/>
    <w:rsid w:val="00964D21"/>
    <w:rsid w:val="009B53BD"/>
    <w:rsid w:val="009D465F"/>
    <w:rsid w:val="009E1B66"/>
    <w:rsid w:val="00A8201D"/>
    <w:rsid w:val="00B63A41"/>
    <w:rsid w:val="00C01FEC"/>
    <w:rsid w:val="00DC6985"/>
    <w:rsid w:val="00E419B2"/>
    <w:rsid w:val="00EF134C"/>
    <w:rsid w:val="00FB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5AE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42AA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D46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umccommer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291</Words>
  <Characters>1663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United Methodist Church, Commerce</dc:title>
  <dc:subject/>
  <dc:creator>Pastor Valarie</dc:creator>
  <cp:keywords/>
  <dc:description/>
  <cp:lastModifiedBy>communicationsPC</cp:lastModifiedBy>
  <cp:revision>2</cp:revision>
  <dcterms:created xsi:type="dcterms:W3CDTF">2016-08-09T19:33:00Z</dcterms:created>
  <dcterms:modified xsi:type="dcterms:W3CDTF">2016-08-09T19:33:00Z</dcterms:modified>
</cp:coreProperties>
</file>